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12" w:rsidRPr="007B0A5C" w:rsidRDefault="00B50012" w:rsidP="00061F74">
      <w:pPr>
        <w:rPr>
          <w:rFonts w:ascii="Arial" w:hAnsi="Arial" w:cs="Arial"/>
          <w:b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>Adborth am gymwysterau arfaethedig: Arferion Gwaith Ieuenctid (</w:t>
      </w:r>
      <w:r w:rsidRPr="007B0A5C">
        <w:rPr>
          <w:rFonts w:ascii="Arial" w:hAnsi="Arial" w:cs="Arial"/>
          <w:b/>
          <w:bCs/>
          <w:sz w:val="32"/>
          <w:szCs w:val="32"/>
          <w:lang w:val="cy-GB"/>
        </w:rPr>
        <w:t>Le</w:t>
      </w:r>
      <w:r>
        <w:rPr>
          <w:rFonts w:ascii="Arial" w:hAnsi="Arial" w:cs="Arial"/>
          <w:b/>
          <w:bCs/>
          <w:sz w:val="32"/>
          <w:szCs w:val="32"/>
          <w:lang w:val="cy-GB"/>
        </w:rPr>
        <w:t>f</w:t>
      </w:r>
      <w:r w:rsidRPr="007B0A5C">
        <w:rPr>
          <w:rFonts w:ascii="Arial" w:hAnsi="Arial" w:cs="Arial"/>
          <w:b/>
          <w:bCs/>
          <w:sz w:val="32"/>
          <w:szCs w:val="32"/>
          <w:lang w:val="cy-GB"/>
        </w:rPr>
        <w:t>el 2 a Le</w:t>
      </w:r>
      <w:r>
        <w:rPr>
          <w:rFonts w:ascii="Arial" w:hAnsi="Arial" w:cs="Arial"/>
          <w:b/>
          <w:bCs/>
          <w:sz w:val="32"/>
          <w:szCs w:val="32"/>
          <w:lang w:val="cy-GB"/>
        </w:rPr>
        <w:t>f</w:t>
      </w:r>
      <w:r w:rsidRPr="007B0A5C">
        <w:rPr>
          <w:rFonts w:ascii="Arial" w:hAnsi="Arial" w:cs="Arial"/>
          <w:b/>
          <w:bCs/>
          <w:sz w:val="32"/>
          <w:szCs w:val="32"/>
          <w:lang w:val="cy-GB"/>
        </w:rPr>
        <w:t>el 3</w:t>
      </w:r>
      <w:r>
        <w:rPr>
          <w:rFonts w:ascii="Arial" w:hAnsi="Arial" w:cs="Arial"/>
          <w:b/>
          <w:bCs/>
          <w:sz w:val="32"/>
          <w:szCs w:val="32"/>
          <w:lang w:val="cy-GB"/>
        </w:rPr>
        <w:t>)</w:t>
      </w:r>
    </w:p>
    <w:tbl>
      <w:tblPr>
        <w:tblW w:w="8568" w:type="dxa"/>
        <w:tblLook w:val="01E0"/>
      </w:tblPr>
      <w:tblGrid>
        <w:gridCol w:w="2448"/>
        <w:gridCol w:w="6120"/>
      </w:tblGrid>
      <w:tr w:rsidR="00B50012" w:rsidRPr="007B0A5C" w:rsidTr="009D27EC">
        <w:trPr>
          <w:trHeight w:val="3042"/>
        </w:trPr>
        <w:tc>
          <w:tcPr>
            <w:tcW w:w="2448" w:type="dxa"/>
          </w:tcPr>
          <w:p w:rsidR="00B50012" w:rsidRPr="007B0A5C" w:rsidRDefault="00B50012" w:rsidP="009D27EC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cy-GB"/>
              </w:rPr>
              <w:t>Ffurflen ymateb</w:t>
            </w:r>
            <w:r w:rsidRPr="007B0A5C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  <w:tc>
          <w:tcPr>
            <w:tcW w:w="6120" w:type="dxa"/>
          </w:tcPr>
          <w:p w:rsidR="00B50012" w:rsidRPr="007B0A5C" w:rsidRDefault="00B50012" w:rsidP="009D27EC">
            <w:pPr>
              <w:tabs>
                <w:tab w:val="left" w:pos="143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</w:t>
            </w:r>
            <w:r w:rsidRPr="007B0A5C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:rsidR="00B50012" w:rsidRPr="007B0A5C" w:rsidRDefault="00B50012" w:rsidP="009D27EC">
            <w:pPr>
              <w:tabs>
                <w:tab w:val="left" w:pos="143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B50012" w:rsidRPr="007B0A5C" w:rsidRDefault="00B50012" w:rsidP="009D27EC">
            <w:pPr>
              <w:tabs>
                <w:tab w:val="left" w:pos="143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Sefydliad</w:t>
            </w:r>
            <w:r w:rsidRPr="007B0A5C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:rsidR="00B50012" w:rsidRPr="007B0A5C" w:rsidRDefault="00B50012" w:rsidP="009D27EC">
            <w:pPr>
              <w:tabs>
                <w:tab w:val="left" w:pos="143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B50012" w:rsidRPr="007B0A5C" w:rsidRDefault="00B50012" w:rsidP="009D27EC">
            <w:pPr>
              <w:tabs>
                <w:tab w:val="left" w:pos="143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Ebost</w:t>
            </w:r>
            <w:r w:rsidRPr="007B0A5C">
              <w:rPr>
                <w:rFonts w:ascii="Arial" w:hAnsi="Arial" w:cs="Arial"/>
                <w:sz w:val="24"/>
                <w:szCs w:val="24"/>
                <w:lang w:val="cy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ffôn</w:t>
            </w:r>
            <w:r w:rsidRPr="007B0A5C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:rsidR="00B50012" w:rsidRPr="007B0A5C" w:rsidRDefault="00B50012" w:rsidP="009D27EC">
            <w:pPr>
              <w:tabs>
                <w:tab w:val="left" w:pos="143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B50012" w:rsidRPr="007B0A5C" w:rsidRDefault="00B50012" w:rsidP="009D27EC">
            <w:pPr>
              <w:tabs>
                <w:tab w:val="left" w:pos="1430"/>
              </w:tabs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</w:t>
            </w:r>
            <w:r w:rsidRPr="007B0A5C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</w:tr>
    </w:tbl>
    <w:p w:rsidR="00B50012" w:rsidRPr="007B0A5C" w:rsidRDefault="00B50012" w:rsidP="006608DA">
      <w:pPr>
        <w:spacing w:line="240" w:lineRule="auto"/>
        <w:rPr>
          <w:rFonts w:ascii="Arial" w:hAnsi="Arial"/>
          <w:vanish/>
          <w:color w:val="FF6600"/>
          <w:lang w:val="cy-GB"/>
        </w:rPr>
      </w:pPr>
    </w:p>
    <w:p w:rsidR="00B50012" w:rsidRPr="007B0A5C" w:rsidRDefault="00B50012" w:rsidP="004E6F4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Rhaid cyflwyno pob ymateb erbyn </w:t>
      </w:r>
      <w:r>
        <w:rPr>
          <w:rFonts w:ascii="Arial" w:hAnsi="Arial" w:cs="Arial"/>
          <w:b/>
          <w:sz w:val="24"/>
          <w:szCs w:val="24"/>
          <w:lang w:val="cy-GB"/>
        </w:rPr>
        <w:t>30 Gorffennaf</w:t>
      </w:r>
      <w:r w:rsidRPr="007B0A5C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7B0A5C">
        <w:rPr>
          <w:rFonts w:ascii="Arial" w:hAnsi="Arial" w:cs="Arial"/>
          <w:b/>
          <w:color w:val="000000"/>
          <w:sz w:val="24"/>
          <w:szCs w:val="24"/>
          <w:lang w:val="cy-GB"/>
        </w:rPr>
        <w:t>2014</w:t>
      </w:r>
      <w:r w:rsidRPr="007B0A5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i:</w:t>
      </w:r>
    </w:p>
    <w:p w:rsidR="00B50012" w:rsidRPr="007B0A5C" w:rsidRDefault="00B50012" w:rsidP="006608DA">
      <w:pPr>
        <w:spacing w:line="240" w:lineRule="auto"/>
        <w:rPr>
          <w:rFonts w:ascii="Arial" w:hAnsi="Arial" w:cs="Arial"/>
          <w:sz w:val="24"/>
          <w:szCs w:val="24"/>
          <w:lang w:val="cy-GB"/>
        </w:rPr>
      </w:pPr>
      <w:r w:rsidRPr="007B0A5C">
        <w:rPr>
          <w:rFonts w:ascii="Arial" w:hAnsi="Arial" w:cs="Arial"/>
          <w:sz w:val="24"/>
          <w:szCs w:val="24"/>
          <w:lang w:val="cy-GB"/>
        </w:rPr>
        <w:t xml:space="preserve">NYA </w:t>
      </w:r>
      <w:r>
        <w:rPr>
          <w:rFonts w:ascii="Arial" w:hAnsi="Arial" w:cs="Arial"/>
          <w:sz w:val="24"/>
          <w:szCs w:val="24"/>
          <w:lang w:val="cy-GB"/>
        </w:rPr>
        <w:t>–</w:t>
      </w:r>
      <w:r w:rsidRPr="007B0A5C">
        <w:rPr>
          <w:rFonts w:ascii="Arial" w:hAnsi="Arial" w:cs="Arial"/>
          <w:sz w:val="24"/>
          <w:szCs w:val="24"/>
          <w:lang w:val="cy-GB"/>
        </w:rPr>
        <w:t xml:space="preserve"> Alkesh Patel</w:t>
      </w:r>
      <w:r>
        <w:rPr>
          <w:rFonts w:ascii="Arial" w:hAnsi="Arial" w:cs="Arial"/>
          <w:sz w:val="24"/>
          <w:szCs w:val="24"/>
          <w:lang w:val="cy-GB"/>
        </w:rPr>
        <w:t>:</w:t>
      </w:r>
      <w:r w:rsidRPr="007B0A5C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6" w:history="1">
        <w:r w:rsidRPr="007B0A5C">
          <w:rPr>
            <w:rStyle w:val="Hyperlink"/>
            <w:rFonts w:ascii="Arial" w:hAnsi="Arial" w:cs="Arial"/>
            <w:sz w:val="24"/>
            <w:szCs w:val="24"/>
            <w:lang w:val="cy-GB"/>
          </w:rPr>
          <w:t>AlkeshP@nya.org.uk</w:t>
        </w:r>
      </w:hyperlink>
    </w:p>
    <w:p w:rsidR="00B50012" w:rsidRPr="007B0A5C" w:rsidRDefault="00B50012" w:rsidP="004E6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7B0A5C">
        <w:rPr>
          <w:rFonts w:ascii="Arial" w:hAnsi="Arial" w:cs="Arial"/>
          <w:sz w:val="24"/>
          <w:szCs w:val="24"/>
          <w:lang w:val="cy-GB"/>
        </w:rPr>
        <w:t xml:space="preserve">Or </w:t>
      </w:r>
    </w:p>
    <w:p w:rsidR="00B50012" w:rsidRPr="007B0A5C" w:rsidRDefault="00B50012" w:rsidP="004E6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B50012" w:rsidRPr="007B0A5C" w:rsidRDefault="00B50012" w:rsidP="004E6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7B0A5C">
        <w:rPr>
          <w:rFonts w:ascii="Arial" w:hAnsi="Arial" w:cs="Arial"/>
          <w:sz w:val="24"/>
          <w:szCs w:val="24"/>
          <w:lang w:val="cy-GB"/>
        </w:rPr>
        <w:t xml:space="preserve">ETS </w:t>
      </w:r>
      <w:r>
        <w:rPr>
          <w:rFonts w:ascii="Arial" w:hAnsi="Arial" w:cs="Arial"/>
          <w:sz w:val="24"/>
          <w:szCs w:val="24"/>
          <w:lang w:val="cy-GB"/>
        </w:rPr>
        <w:t>Cymru</w:t>
      </w:r>
      <w:r w:rsidRPr="007B0A5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–</w:t>
      </w:r>
      <w:r w:rsidRPr="007B0A5C">
        <w:rPr>
          <w:rFonts w:ascii="Arial" w:hAnsi="Arial" w:cs="Arial"/>
          <w:sz w:val="24"/>
          <w:szCs w:val="24"/>
          <w:lang w:val="cy-GB"/>
        </w:rPr>
        <w:t xml:space="preserve"> Liz Rose</w:t>
      </w:r>
      <w:r>
        <w:rPr>
          <w:rFonts w:ascii="Arial" w:hAnsi="Arial" w:cs="Arial"/>
          <w:sz w:val="24"/>
          <w:szCs w:val="24"/>
          <w:lang w:val="cy-GB"/>
        </w:rPr>
        <w:t>:</w:t>
      </w:r>
      <w:r w:rsidRPr="007B0A5C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7" w:history="1">
        <w:r w:rsidRPr="007B0A5C">
          <w:rPr>
            <w:rStyle w:val="Hyperlink"/>
            <w:rFonts w:ascii="Arial" w:hAnsi="Arial" w:cs="Arial"/>
            <w:sz w:val="24"/>
            <w:szCs w:val="24"/>
            <w:lang w:val="cy-GB"/>
          </w:rPr>
          <w:t>elizabeth.rose@wlga.gov.uk</w:t>
        </w:r>
      </w:hyperlink>
    </w:p>
    <w:p w:rsidR="00B50012" w:rsidRPr="007B0A5C" w:rsidRDefault="00B50012" w:rsidP="006608DA">
      <w:pPr>
        <w:spacing w:line="240" w:lineRule="auto"/>
        <w:rPr>
          <w:rFonts w:ascii="Arial" w:hAnsi="Arial"/>
          <w:color w:val="FF6600"/>
          <w:lang w:val="cy-GB"/>
        </w:rPr>
      </w:pPr>
    </w:p>
    <w:p w:rsidR="00B50012" w:rsidRPr="007B0A5C" w:rsidRDefault="00B50012" w:rsidP="0077292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Cwestiwn</w:t>
      </w:r>
      <w:r w:rsidRPr="007B0A5C">
        <w:rPr>
          <w:rFonts w:ascii="Arial" w:hAnsi="Arial" w:cs="Arial"/>
          <w:b/>
          <w:sz w:val="24"/>
          <w:szCs w:val="24"/>
          <w:lang w:val="cy-GB"/>
        </w:rPr>
        <w:t xml:space="preserve"> 1 </w:t>
      </w:r>
      <w:r w:rsidRPr="007B0A5C">
        <w:rPr>
          <w:rFonts w:ascii="Arial" w:hAnsi="Arial" w:cs="Arial"/>
          <w:sz w:val="24"/>
          <w:szCs w:val="24"/>
          <w:lang w:val="cy-GB"/>
        </w:rPr>
        <w:t xml:space="preserve">– </w:t>
      </w:r>
      <w:r w:rsidRPr="007B0A5C">
        <w:rPr>
          <w:rFonts w:ascii="Arial" w:hAnsi="Arial" w:cs="Arial"/>
          <w:b/>
          <w:sz w:val="24"/>
          <w:szCs w:val="24"/>
          <w:lang w:val="cy-GB"/>
        </w:rPr>
        <w:t>Str</w:t>
      </w:r>
      <w:r>
        <w:rPr>
          <w:rFonts w:ascii="Arial" w:hAnsi="Arial" w:cs="Arial"/>
          <w:b/>
          <w:sz w:val="24"/>
          <w:szCs w:val="24"/>
          <w:lang w:val="cy-GB"/>
        </w:rPr>
        <w:t>wythur</w:t>
      </w:r>
      <w:r w:rsidRPr="007B0A5C">
        <w:rPr>
          <w:rFonts w:ascii="Arial" w:hAnsi="Arial" w:cs="Arial"/>
          <w:b/>
          <w:sz w:val="24"/>
          <w:szCs w:val="24"/>
          <w:lang w:val="cy-GB"/>
        </w:rPr>
        <w:t>:</w:t>
      </w:r>
      <w:r w:rsidRPr="00FE158D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Nod strwythur arfaethedig y cymhwyster yw osgoi dyblygu rhwng lef</w:t>
      </w:r>
      <w:r w:rsidRPr="007B0A5C">
        <w:rPr>
          <w:rFonts w:ascii="Arial" w:hAnsi="Arial" w:cs="Arial"/>
          <w:sz w:val="24"/>
          <w:szCs w:val="24"/>
          <w:lang w:val="cy-GB"/>
        </w:rPr>
        <w:t>el</w:t>
      </w:r>
      <w:r>
        <w:rPr>
          <w:rFonts w:ascii="Arial" w:hAnsi="Arial" w:cs="Arial"/>
          <w:sz w:val="24"/>
          <w:szCs w:val="24"/>
          <w:lang w:val="cy-GB"/>
        </w:rPr>
        <w:t xml:space="preserve">au </w:t>
      </w:r>
      <w:r w:rsidRPr="007B0A5C">
        <w:rPr>
          <w:rFonts w:ascii="Arial" w:hAnsi="Arial" w:cs="Arial"/>
          <w:sz w:val="24"/>
          <w:szCs w:val="24"/>
          <w:lang w:val="cy-GB"/>
        </w:rPr>
        <w:t xml:space="preserve">2 a 3 </w:t>
      </w:r>
      <w:r>
        <w:rPr>
          <w:rFonts w:ascii="Arial" w:hAnsi="Arial" w:cs="Arial"/>
          <w:sz w:val="24"/>
          <w:szCs w:val="24"/>
          <w:lang w:val="cy-GB"/>
        </w:rPr>
        <w:t>a gofalu nad yw dysgwyr Lefel 3 yn colli gwersi Lefel 2 o gwbl</w:t>
      </w:r>
      <w:r w:rsidRPr="007B0A5C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Ydych chi o’r farn bod y strwythur hwn yn addas i anghenion cyflogwyr a dysgwyr</w:t>
      </w:r>
      <w:r w:rsidRPr="007B0A5C">
        <w:rPr>
          <w:rFonts w:ascii="Arial" w:hAnsi="Arial" w:cs="Arial"/>
          <w:sz w:val="24"/>
          <w:szCs w:val="24"/>
          <w:lang w:val="cy-GB"/>
        </w:rPr>
        <w:t>?</w:t>
      </w:r>
    </w:p>
    <w:p w:rsidR="00B50012" w:rsidRPr="007B0A5C" w:rsidRDefault="00B50012" w:rsidP="0077292A">
      <w:pPr>
        <w:rPr>
          <w:rFonts w:ascii="Arial" w:hAnsi="Arial"/>
          <w:vanish/>
          <w:color w:val="FF6600"/>
          <w:lang w:val="cy-GB"/>
        </w:rPr>
      </w:pPr>
    </w:p>
    <w:p w:rsidR="00B50012" w:rsidRPr="007B0A5C" w:rsidRDefault="00B50012" w:rsidP="006608DA">
      <w:pPr>
        <w:spacing w:line="240" w:lineRule="auto"/>
        <w:rPr>
          <w:rFonts w:ascii="Arial" w:hAnsi="Arial"/>
          <w:vanish/>
          <w:color w:val="FF6600"/>
          <w:lang w:val="cy-GB"/>
        </w:rPr>
      </w:pPr>
    </w:p>
    <w:p w:rsidR="00B50012" w:rsidRPr="007B0A5C" w:rsidRDefault="00B50012" w:rsidP="006608DA">
      <w:pPr>
        <w:spacing w:line="240" w:lineRule="auto"/>
        <w:rPr>
          <w:rFonts w:ascii="Arial" w:hAnsi="Arial"/>
          <w:vanish/>
          <w:color w:val="FF6600"/>
          <w:lang w:val="cy-GB"/>
        </w:rPr>
      </w:pPr>
    </w:p>
    <w:p w:rsidR="00B50012" w:rsidRPr="007B0A5C" w:rsidRDefault="00B50012" w:rsidP="006608DA">
      <w:pPr>
        <w:spacing w:line="240" w:lineRule="auto"/>
        <w:rPr>
          <w:rFonts w:ascii="Arial" w:hAnsi="Arial"/>
          <w:vanish/>
          <w:color w:val="FF6600"/>
          <w:lang w:val="cy-GB"/>
        </w:rPr>
      </w:pPr>
    </w:p>
    <w:p w:rsidR="00B50012" w:rsidRPr="007B0A5C" w:rsidRDefault="00B50012" w:rsidP="006608DA">
      <w:pPr>
        <w:spacing w:line="240" w:lineRule="auto"/>
        <w:rPr>
          <w:rFonts w:ascii="Arial" w:hAnsi="Arial"/>
          <w:vanish/>
          <w:color w:val="FF6600"/>
          <w:lang w:val="cy-GB"/>
        </w:rPr>
      </w:pPr>
    </w:p>
    <w:p w:rsidR="00B50012" w:rsidRPr="007B0A5C" w:rsidRDefault="00B50012" w:rsidP="006608DA">
      <w:pPr>
        <w:spacing w:line="240" w:lineRule="auto"/>
        <w:rPr>
          <w:rFonts w:ascii="Arial" w:hAnsi="Arial"/>
          <w:vanish/>
          <w:color w:val="FF6600"/>
          <w:lang w:val="cy-GB"/>
        </w:rPr>
      </w:pPr>
    </w:p>
    <w:p w:rsidR="00B50012" w:rsidRPr="007B0A5C" w:rsidRDefault="00B50012" w:rsidP="006608DA">
      <w:pPr>
        <w:spacing w:line="240" w:lineRule="auto"/>
        <w:rPr>
          <w:rFonts w:ascii="Arial" w:hAnsi="Arial"/>
          <w:vanish/>
          <w:color w:val="FF6600"/>
          <w:lang w:val="cy-GB"/>
        </w:rPr>
      </w:pPr>
    </w:p>
    <w:p w:rsidR="00B50012" w:rsidRPr="007B0A5C" w:rsidRDefault="00B50012" w:rsidP="00061F74">
      <w:pPr>
        <w:rPr>
          <w:rFonts w:ascii="Arial" w:hAnsi="Arial"/>
          <w:vanish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Cwestiwn</w:t>
      </w:r>
      <w:r w:rsidRPr="007B0A5C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7B0A5C">
        <w:rPr>
          <w:rFonts w:ascii="Arial" w:hAnsi="Arial"/>
          <w:b/>
          <w:vanish/>
          <w:sz w:val="24"/>
          <w:szCs w:val="24"/>
          <w:lang w:val="cy-GB"/>
        </w:rPr>
        <w:t>1</w:t>
      </w:r>
      <w:r w:rsidRPr="00FE158D">
        <w:rPr>
          <w:rFonts w:ascii="Arial" w:hAnsi="Arial"/>
          <w:vanish/>
          <w:sz w:val="24"/>
          <w:szCs w:val="24"/>
          <w:lang w:val="cy-GB"/>
        </w:rPr>
        <w:t xml:space="preserve"> </w:t>
      </w:r>
      <w:r w:rsidRPr="007B0A5C">
        <w:rPr>
          <w:rFonts w:ascii="Arial" w:hAnsi="Arial" w:cs="Arial"/>
          <w:vanish/>
          <w:sz w:val="24"/>
          <w:szCs w:val="24"/>
          <w:lang w:val="cy-GB"/>
        </w:rPr>
        <w:t>–</w:t>
      </w:r>
      <w:r w:rsidRPr="007B0A5C">
        <w:rPr>
          <w:rFonts w:ascii="Arial" w:hAnsi="Arial"/>
          <w:vanish/>
          <w:sz w:val="24"/>
          <w:szCs w:val="24"/>
          <w:lang w:val="cy-GB"/>
        </w:rPr>
        <w:t xml:space="preserve"> </w:t>
      </w:r>
      <w:r>
        <w:rPr>
          <w:rFonts w:ascii="Arial" w:hAnsi="Arial"/>
          <w:vanish/>
          <w:sz w:val="24"/>
          <w:szCs w:val="24"/>
          <w:lang w:val="cy-GB"/>
        </w:rPr>
        <w:t>Ydych chi’n cytuno bod y disgrifiad ym mharagraff 7.3 o ddarparwr gwasanaeth sy’n gweithio mewn sefydliad addysg bellach yn rhoi rheswm cryf dros</w:t>
      </w:r>
      <w:r w:rsidRPr="007B0A5C">
        <w:rPr>
          <w:rFonts w:ascii="Arial" w:hAnsi="Arial"/>
          <w:vanish/>
          <w:sz w:val="24"/>
          <w:szCs w:val="24"/>
          <w:lang w:val="cy-GB"/>
        </w:rPr>
        <w:t xml:space="preserve"> </w:t>
      </w:r>
      <w:r>
        <w:rPr>
          <w:rFonts w:ascii="Arial" w:hAnsi="Arial"/>
          <w:vanish/>
          <w:sz w:val="24"/>
          <w:szCs w:val="24"/>
          <w:lang w:val="cy-GB"/>
        </w:rPr>
        <w:t>eithrio rhywun rhag cofrestru gyda Chyngor y Gweithlu Addysg</w:t>
      </w:r>
      <w:r w:rsidRPr="007B0A5C">
        <w:rPr>
          <w:rFonts w:ascii="Arial" w:hAnsi="Arial"/>
          <w:vanish/>
          <w:sz w:val="24"/>
          <w:szCs w:val="24"/>
          <w:lang w:val="cy-GB"/>
        </w:rPr>
        <w:t>?</w:t>
      </w:r>
    </w:p>
    <w:p w:rsidR="00B50012" w:rsidRPr="007B0A5C" w:rsidRDefault="00B50012" w:rsidP="00B53E08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2"/>
        <w:gridCol w:w="524"/>
        <w:gridCol w:w="2668"/>
        <w:gridCol w:w="492"/>
        <w:gridCol w:w="2491"/>
        <w:gridCol w:w="525"/>
      </w:tblGrid>
      <w:tr w:rsidR="00B50012" w:rsidRPr="007B0A5C" w:rsidTr="00FA5774">
        <w:trPr>
          <w:trHeight w:val="312"/>
        </w:trPr>
        <w:tc>
          <w:tcPr>
            <w:tcW w:w="2802" w:type="dxa"/>
          </w:tcPr>
          <w:p w:rsidR="00B50012" w:rsidRPr="007B0A5C" w:rsidRDefault="00B50012" w:rsidP="00B53E08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B50012" w:rsidRPr="007B0A5C" w:rsidRDefault="00B50012" w:rsidP="00B53E08">
            <w:pPr>
              <w:tabs>
                <w:tab w:val="right" w:pos="567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B0A5C">
              <w:rPr>
                <w:rFonts w:ascii="Arial" w:hAnsi="Arial" w:cs="Arial"/>
                <w:b/>
                <w:sz w:val="24"/>
                <w:szCs w:val="24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A5C">
              <w:rPr>
                <w:rFonts w:ascii="Arial" w:hAnsi="Arial" w:cs="Arial"/>
                <w:b/>
                <w:sz w:val="24"/>
                <w:szCs w:val="24"/>
                <w:lang w:val="cy-GB"/>
              </w:rPr>
              <w:instrText xml:space="preserve"> FORMCHECKBOX </w:instrText>
            </w:r>
            <w:r w:rsidRPr="007B0A5C">
              <w:rPr>
                <w:rFonts w:ascii="Arial" w:hAnsi="Arial" w:cs="Arial"/>
                <w:b/>
                <w:sz w:val="24"/>
                <w:szCs w:val="24"/>
                <w:lang w:val="cy-GB"/>
              </w:rPr>
            </w:r>
            <w:r w:rsidRPr="007B0A5C">
              <w:rPr>
                <w:rFonts w:ascii="Arial" w:hAnsi="Arial" w:cs="Arial"/>
                <w:b/>
                <w:sz w:val="24"/>
                <w:szCs w:val="24"/>
                <w:lang w:val="cy-GB"/>
              </w:rPr>
              <w:fldChar w:fldCharType="end"/>
            </w:r>
          </w:p>
        </w:tc>
        <w:tc>
          <w:tcPr>
            <w:tcW w:w="2873" w:type="dxa"/>
          </w:tcPr>
          <w:p w:rsidR="00B50012" w:rsidRPr="007B0A5C" w:rsidRDefault="00B50012" w:rsidP="00B53E08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B50012" w:rsidRPr="007B0A5C" w:rsidRDefault="00B50012" w:rsidP="00B53E08">
            <w:pPr>
              <w:tabs>
                <w:tab w:val="right" w:pos="567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B0A5C">
              <w:rPr>
                <w:rFonts w:ascii="Arial" w:hAnsi="Arial" w:cs="Arial"/>
                <w:b/>
                <w:sz w:val="24"/>
                <w:szCs w:val="24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A5C">
              <w:rPr>
                <w:rFonts w:ascii="Arial" w:hAnsi="Arial" w:cs="Arial"/>
                <w:b/>
                <w:sz w:val="24"/>
                <w:szCs w:val="24"/>
                <w:lang w:val="cy-GB"/>
              </w:rPr>
              <w:instrText xml:space="preserve"> FORMCHECKBOX </w:instrText>
            </w:r>
            <w:r w:rsidRPr="007B0A5C">
              <w:rPr>
                <w:rFonts w:ascii="Arial" w:hAnsi="Arial" w:cs="Arial"/>
                <w:b/>
                <w:sz w:val="24"/>
                <w:szCs w:val="24"/>
                <w:lang w:val="cy-GB"/>
              </w:rPr>
            </w:r>
            <w:r w:rsidRPr="007B0A5C">
              <w:rPr>
                <w:rFonts w:ascii="Arial" w:hAnsi="Arial" w:cs="Arial"/>
                <w:b/>
                <w:sz w:val="24"/>
                <w:szCs w:val="24"/>
                <w:lang w:val="cy-GB"/>
              </w:rPr>
              <w:fldChar w:fldCharType="end"/>
            </w:r>
          </w:p>
        </w:tc>
        <w:tc>
          <w:tcPr>
            <w:tcW w:w="2801" w:type="dxa"/>
          </w:tcPr>
          <w:p w:rsidR="00B50012" w:rsidRPr="007B0A5C" w:rsidRDefault="00B50012" w:rsidP="00B53E08">
            <w:pPr>
              <w:tabs>
                <w:tab w:val="righ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Na’r naill na’r llall</w:t>
            </w:r>
          </w:p>
        </w:tc>
        <w:tc>
          <w:tcPr>
            <w:tcW w:w="531" w:type="dxa"/>
          </w:tcPr>
          <w:p w:rsidR="00B50012" w:rsidRPr="007B0A5C" w:rsidRDefault="00B50012" w:rsidP="00B53E08">
            <w:pPr>
              <w:tabs>
                <w:tab w:val="right" w:pos="567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B0A5C">
              <w:rPr>
                <w:rFonts w:ascii="Arial" w:hAnsi="Arial" w:cs="Arial"/>
                <w:b/>
                <w:sz w:val="24"/>
                <w:szCs w:val="24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A5C">
              <w:rPr>
                <w:rFonts w:ascii="Arial" w:hAnsi="Arial" w:cs="Arial"/>
                <w:b/>
                <w:sz w:val="24"/>
                <w:szCs w:val="24"/>
                <w:lang w:val="cy-GB"/>
              </w:rPr>
              <w:instrText xml:space="preserve"> FORMCHECKBOX </w:instrText>
            </w:r>
            <w:r w:rsidRPr="007B0A5C">
              <w:rPr>
                <w:rFonts w:ascii="Arial" w:hAnsi="Arial" w:cs="Arial"/>
                <w:b/>
                <w:sz w:val="24"/>
                <w:szCs w:val="24"/>
                <w:lang w:val="cy-GB"/>
              </w:rPr>
            </w:r>
            <w:r w:rsidRPr="007B0A5C">
              <w:rPr>
                <w:rFonts w:ascii="Arial" w:hAnsi="Arial" w:cs="Arial"/>
                <w:b/>
                <w:sz w:val="24"/>
                <w:szCs w:val="24"/>
                <w:lang w:val="cy-GB"/>
              </w:rPr>
              <w:fldChar w:fldCharType="end"/>
            </w:r>
          </w:p>
        </w:tc>
      </w:tr>
    </w:tbl>
    <w:p w:rsidR="00B50012" w:rsidRPr="007B0A5C" w:rsidRDefault="00B50012" w:rsidP="00B53E0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:rsidR="00B50012" w:rsidRPr="007B0A5C" w:rsidRDefault="00B50012" w:rsidP="00B53E0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Sylwadau ategol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B50012" w:rsidRPr="007B0A5C" w:rsidTr="00FA5774">
        <w:tc>
          <w:tcPr>
            <w:tcW w:w="9242" w:type="dxa"/>
          </w:tcPr>
          <w:p w:rsidR="00B50012" w:rsidRPr="007B0A5C" w:rsidRDefault="00B50012" w:rsidP="00B53E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B50012" w:rsidRPr="007B0A5C" w:rsidRDefault="00B50012" w:rsidP="00B53E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B50012" w:rsidRPr="007B0A5C" w:rsidRDefault="00B50012" w:rsidP="00B53E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B50012" w:rsidRPr="007B0A5C" w:rsidRDefault="00B50012" w:rsidP="00B53E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="00B50012" w:rsidRPr="007B0A5C" w:rsidRDefault="00B50012" w:rsidP="003E6C3D">
      <w:pPr>
        <w:rPr>
          <w:rFonts w:ascii="Arial" w:hAnsi="Arial" w:cs="Arial"/>
          <w:b/>
          <w:sz w:val="24"/>
          <w:szCs w:val="24"/>
          <w:lang w:val="cy-GB"/>
        </w:rPr>
      </w:pPr>
    </w:p>
    <w:p w:rsidR="00B50012" w:rsidRPr="007B0A5C" w:rsidRDefault="00B50012" w:rsidP="00FE158D">
      <w:pPr>
        <w:ind w:right="-154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Cwestiwn</w:t>
      </w:r>
      <w:r w:rsidRPr="007B0A5C">
        <w:rPr>
          <w:rFonts w:ascii="Arial" w:hAnsi="Arial" w:cs="Arial"/>
          <w:b/>
          <w:sz w:val="24"/>
          <w:szCs w:val="24"/>
          <w:lang w:val="cy-GB"/>
        </w:rPr>
        <w:t xml:space="preserve"> 2 </w:t>
      </w:r>
      <w:r w:rsidRPr="007B0A5C">
        <w:rPr>
          <w:rFonts w:ascii="Arial" w:hAnsi="Arial" w:cs="Arial"/>
          <w:sz w:val="24"/>
          <w:szCs w:val="24"/>
          <w:lang w:val="cy-GB"/>
        </w:rPr>
        <w:t xml:space="preserve">– </w:t>
      </w:r>
      <w:r w:rsidRPr="007B0A5C">
        <w:rPr>
          <w:rFonts w:ascii="Arial" w:hAnsi="Arial" w:cs="Arial"/>
          <w:b/>
          <w:sz w:val="24"/>
          <w:szCs w:val="24"/>
          <w:lang w:val="cy-GB"/>
        </w:rPr>
        <w:t>Un</w:t>
      </w:r>
      <w:r>
        <w:rPr>
          <w:rFonts w:ascii="Arial" w:hAnsi="Arial" w:cs="Arial"/>
          <w:b/>
          <w:sz w:val="24"/>
          <w:szCs w:val="24"/>
          <w:lang w:val="cy-GB"/>
        </w:rPr>
        <w:t>edau yn gyffredinol</w:t>
      </w:r>
      <w:r w:rsidRPr="007B0A5C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>
        <w:rPr>
          <w:rFonts w:ascii="Arial" w:hAnsi="Arial" w:cs="Arial"/>
          <w:sz w:val="24"/>
          <w:szCs w:val="24"/>
          <w:lang w:val="cy-GB"/>
        </w:rPr>
        <w:t>Oes gyda chi unrhyw sylwadau am y pynciau sydd yn yr unedau g</w:t>
      </w:r>
      <w:r w:rsidRPr="007B0A5C">
        <w:rPr>
          <w:rFonts w:ascii="Arial" w:hAnsi="Arial" w:cs="Arial"/>
          <w:sz w:val="24"/>
          <w:szCs w:val="24"/>
          <w:lang w:val="cy-GB"/>
        </w:rPr>
        <w:t>o</w:t>
      </w:r>
      <w:r>
        <w:rPr>
          <w:rFonts w:ascii="Arial" w:hAnsi="Arial" w:cs="Arial"/>
          <w:sz w:val="24"/>
          <w:szCs w:val="24"/>
          <w:lang w:val="cy-GB"/>
        </w:rPr>
        <w:t>rfodol</w:t>
      </w:r>
      <w:r w:rsidRPr="007B0A5C">
        <w:rPr>
          <w:rFonts w:ascii="Arial" w:hAnsi="Arial" w:cs="Arial"/>
          <w:sz w:val="24"/>
          <w:szCs w:val="24"/>
          <w:lang w:val="cy-GB"/>
        </w:rPr>
        <w:t>?</w:t>
      </w:r>
    </w:p>
    <w:p w:rsidR="00B50012" w:rsidRPr="007B0A5C" w:rsidRDefault="00B50012" w:rsidP="003E6C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  <w:lang w:val="cy-GB"/>
        </w:rPr>
      </w:pPr>
    </w:p>
    <w:p w:rsidR="00B50012" w:rsidRPr="007B0A5C" w:rsidRDefault="00B50012" w:rsidP="003E6C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  <w:lang w:val="cy-GB"/>
        </w:rPr>
      </w:pPr>
    </w:p>
    <w:p w:rsidR="00B50012" w:rsidRPr="007B0A5C" w:rsidRDefault="00B50012" w:rsidP="003E6C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  <w:lang w:val="cy-GB"/>
        </w:rPr>
      </w:pPr>
    </w:p>
    <w:p w:rsidR="00B50012" w:rsidRPr="007B0A5C" w:rsidRDefault="00B50012" w:rsidP="003E6C3D">
      <w:pPr>
        <w:rPr>
          <w:rFonts w:ascii="Arial" w:hAnsi="Arial" w:cs="Arial"/>
          <w:b/>
          <w:lang w:val="cy-GB"/>
        </w:rPr>
      </w:pPr>
    </w:p>
    <w:p w:rsidR="00B50012" w:rsidRPr="007B0A5C" w:rsidRDefault="00B50012" w:rsidP="00FE158D">
      <w:pPr>
        <w:ind w:right="-154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Cwestiwn</w:t>
      </w:r>
      <w:r w:rsidRPr="007B0A5C">
        <w:rPr>
          <w:rFonts w:ascii="Arial" w:hAnsi="Arial" w:cs="Arial"/>
          <w:b/>
          <w:sz w:val="24"/>
          <w:szCs w:val="24"/>
          <w:lang w:val="cy-GB"/>
        </w:rPr>
        <w:t xml:space="preserve"> 3</w:t>
      </w:r>
      <w:r w:rsidRPr="007B0A5C">
        <w:rPr>
          <w:rFonts w:ascii="Arial" w:hAnsi="Arial" w:cs="Arial"/>
          <w:sz w:val="24"/>
          <w:szCs w:val="24"/>
          <w:lang w:val="cy-GB"/>
        </w:rPr>
        <w:t xml:space="preserve"> –</w:t>
      </w:r>
      <w:r w:rsidRPr="007B0A5C">
        <w:rPr>
          <w:rFonts w:ascii="Arial" w:hAnsi="Arial" w:cs="Arial"/>
          <w:b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sz w:val="24"/>
          <w:szCs w:val="24"/>
          <w:lang w:val="cy-GB"/>
        </w:rPr>
        <w:t>Unedau yn fanwl</w:t>
      </w:r>
      <w:r w:rsidRPr="007B0A5C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>
        <w:rPr>
          <w:rFonts w:ascii="Arial" w:hAnsi="Arial" w:cs="Arial"/>
          <w:sz w:val="24"/>
          <w:szCs w:val="24"/>
          <w:lang w:val="cy-GB"/>
        </w:rPr>
        <w:t>Oes gyda chi unrhyw sylwadau am unedau g</w:t>
      </w:r>
      <w:r w:rsidRPr="007B0A5C">
        <w:rPr>
          <w:rFonts w:ascii="Arial" w:hAnsi="Arial" w:cs="Arial"/>
          <w:sz w:val="24"/>
          <w:szCs w:val="24"/>
          <w:lang w:val="cy-GB"/>
        </w:rPr>
        <w:t>o</w:t>
      </w:r>
      <w:r>
        <w:rPr>
          <w:rFonts w:ascii="Arial" w:hAnsi="Arial" w:cs="Arial"/>
          <w:sz w:val="24"/>
          <w:szCs w:val="24"/>
          <w:lang w:val="cy-GB"/>
        </w:rPr>
        <w:t>rfodol unigol arfaethedig a’u cynnwys</w:t>
      </w:r>
      <w:r w:rsidRPr="007B0A5C">
        <w:rPr>
          <w:rFonts w:ascii="Arial" w:hAnsi="Arial" w:cs="Arial"/>
          <w:sz w:val="24"/>
          <w:szCs w:val="24"/>
          <w:lang w:val="cy-GB"/>
        </w:rPr>
        <w:t xml:space="preserve">? </w:t>
      </w:r>
      <w:r>
        <w:rPr>
          <w:rFonts w:ascii="Arial" w:hAnsi="Arial" w:cs="Arial"/>
          <w:sz w:val="24"/>
          <w:szCs w:val="24"/>
          <w:lang w:val="cy-GB"/>
        </w:rPr>
        <w:t xml:space="preserve"> Rhowch enw, lefel a rhif meini prawf asesu/deilliant yr uned dan sylw ynghyd â’ch sylwadau chi</w:t>
      </w:r>
      <w:r w:rsidRPr="007B0A5C">
        <w:rPr>
          <w:rFonts w:ascii="Arial" w:hAnsi="Arial" w:cs="Arial"/>
          <w:sz w:val="24"/>
          <w:szCs w:val="24"/>
          <w:lang w:val="cy-GB"/>
        </w:rPr>
        <w:t>.</w:t>
      </w:r>
    </w:p>
    <w:p w:rsidR="00B50012" w:rsidRPr="007B0A5C" w:rsidRDefault="00B50012" w:rsidP="003E6C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  <w:lang w:val="cy-GB"/>
        </w:rPr>
      </w:pPr>
    </w:p>
    <w:p w:rsidR="00B50012" w:rsidRPr="007B0A5C" w:rsidRDefault="00B50012" w:rsidP="003E6C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  <w:lang w:val="cy-GB"/>
        </w:rPr>
      </w:pPr>
    </w:p>
    <w:p w:rsidR="00B50012" w:rsidRPr="007B0A5C" w:rsidRDefault="00B50012" w:rsidP="003E6C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  <w:lang w:val="cy-GB"/>
        </w:rPr>
      </w:pPr>
    </w:p>
    <w:p w:rsidR="00B50012" w:rsidRPr="007B0A5C" w:rsidRDefault="00B50012" w:rsidP="003E6C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  <w:lang w:val="cy-GB"/>
        </w:rPr>
      </w:pPr>
    </w:p>
    <w:p w:rsidR="00B50012" w:rsidRPr="007B0A5C" w:rsidRDefault="00B50012" w:rsidP="003E6C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  <w:lang w:val="cy-GB"/>
        </w:rPr>
      </w:pPr>
    </w:p>
    <w:p w:rsidR="00B50012" w:rsidRPr="007B0A5C" w:rsidRDefault="00B50012" w:rsidP="001A3B45">
      <w:pPr>
        <w:rPr>
          <w:rFonts w:ascii="Arial" w:hAnsi="Arial" w:cs="Arial"/>
          <w:b/>
          <w:sz w:val="24"/>
          <w:szCs w:val="24"/>
          <w:lang w:val="cy-GB"/>
        </w:rPr>
      </w:pPr>
    </w:p>
    <w:p w:rsidR="00B50012" w:rsidRPr="007B0A5C" w:rsidRDefault="00B50012" w:rsidP="00E242CF">
      <w:pPr>
        <w:ind w:right="-334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Cwestiwn</w:t>
      </w:r>
      <w:r w:rsidRPr="007B0A5C">
        <w:rPr>
          <w:rFonts w:ascii="Arial" w:hAnsi="Arial" w:cs="Arial"/>
          <w:b/>
          <w:sz w:val="24"/>
          <w:szCs w:val="24"/>
          <w:lang w:val="cy-GB"/>
        </w:rPr>
        <w:t xml:space="preserve"> 4</w:t>
      </w:r>
      <w:r w:rsidRPr="007B0A5C">
        <w:rPr>
          <w:rFonts w:ascii="Arial" w:hAnsi="Arial" w:cs="Arial"/>
          <w:sz w:val="24"/>
          <w:szCs w:val="24"/>
          <w:lang w:val="cy-GB"/>
        </w:rPr>
        <w:t xml:space="preserve"> –</w:t>
      </w:r>
      <w:r w:rsidRPr="007B0A5C">
        <w:rPr>
          <w:rFonts w:ascii="Arial" w:hAnsi="Arial" w:cs="Arial"/>
          <w:b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sz w:val="24"/>
          <w:szCs w:val="24"/>
          <w:lang w:val="cy-GB"/>
        </w:rPr>
        <w:t>Gwybodaeth arwyddol</w:t>
      </w:r>
      <w:r w:rsidRPr="007B0A5C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>
        <w:rPr>
          <w:rFonts w:ascii="Arial" w:hAnsi="Arial" w:cs="Arial"/>
          <w:sz w:val="24"/>
          <w:szCs w:val="24"/>
          <w:lang w:val="cy-GB"/>
        </w:rPr>
        <w:t>Oes gyda chi unrhyw sylwadau am wybodaeth arwyddol yr unedau gorfodol</w:t>
      </w:r>
      <w:r w:rsidRPr="007B0A5C">
        <w:rPr>
          <w:rFonts w:ascii="Arial" w:hAnsi="Arial" w:cs="Arial"/>
          <w:sz w:val="24"/>
          <w:szCs w:val="24"/>
          <w:lang w:val="cy-GB"/>
        </w:rPr>
        <w:t xml:space="preserve">? </w:t>
      </w:r>
      <w:r>
        <w:rPr>
          <w:rFonts w:ascii="Arial" w:hAnsi="Arial" w:cs="Arial"/>
          <w:sz w:val="24"/>
          <w:szCs w:val="24"/>
          <w:lang w:val="cy-GB"/>
        </w:rPr>
        <w:t xml:space="preserve"> Er enghraifft: gwybodaeth, medrau, polisïau penodol, dogfennau neu adnoddau rydych chi o’r farn y dylid eu crybwyll wrth gyflwyno’r uned</w:t>
      </w:r>
      <w:r w:rsidRPr="007B0A5C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 Rhowch enw a lefel yr uned ynghyd â’ch sylwadau</w:t>
      </w:r>
      <w:r w:rsidRPr="007B0A5C">
        <w:rPr>
          <w:rFonts w:ascii="Arial" w:hAnsi="Arial" w:cs="Arial"/>
          <w:sz w:val="24"/>
          <w:szCs w:val="24"/>
          <w:lang w:val="cy-GB"/>
        </w:rPr>
        <w:t>.</w:t>
      </w:r>
    </w:p>
    <w:p w:rsidR="00B50012" w:rsidRPr="007B0A5C" w:rsidRDefault="00B50012" w:rsidP="00AD04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  <w:lang w:val="cy-GB"/>
        </w:rPr>
      </w:pPr>
    </w:p>
    <w:p w:rsidR="00B50012" w:rsidRPr="007B0A5C" w:rsidRDefault="00B50012" w:rsidP="00AD04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  <w:lang w:val="cy-GB"/>
        </w:rPr>
      </w:pPr>
    </w:p>
    <w:p w:rsidR="00B50012" w:rsidRPr="007B0A5C" w:rsidRDefault="00B50012" w:rsidP="00AD04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  <w:lang w:val="cy-GB"/>
        </w:rPr>
      </w:pPr>
    </w:p>
    <w:p w:rsidR="00B50012" w:rsidRPr="007B0A5C" w:rsidRDefault="00B50012" w:rsidP="00AD04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  <w:lang w:val="cy-GB"/>
        </w:rPr>
      </w:pPr>
    </w:p>
    <w:p w:rsidR="00B50012" w:rsidRPr="007B0A5C" w:rsidRDefault="00B50012" w:rsidP="00AD04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  <w:lang w:val="cy-GB"/>
        </w:rPr>
      </w:pPr>
    </w:p>
    <w:p w:rsidR="00B50012" w:rsidRPr="007B0A5C" w:rsidRDefault="00B50012" w:rsidP="00AD047B">
      <w:pPr>
        <w:rPr>
          <w:rFonts w:ascii="Arial" w:hAnsi="Arial" w:cs="Arial"/>
          <w:sz w:val="24"/>
          <w:szCs w:val="24"/>
          <w:lang w:val="cy-GB"/>
        </w:rPr>
      </w:pPr>
    </w:p>
    <w:p w:rsidR="00B50012" w:rsidRPr="007B0A5C" w:rsidRDefault="00B50012" w:rsidP="001A3B45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Cwestiwn</w:t>
      </w:r>
      <w:r w:rsidRPr="007B0A5C">
        <w:rPr>
          <w:rFonts w:ascii="Arial" w:hAnsi="Arial" w:cs="Arial"/>
          <w:b/>
          <w:sz w:val="24"/>
          <w:szCs w:val="24"/>
          <w:lang w:val="cy-GB"/>
        </w:rPr>
        <w:t xml:space="preserve"> 5</w:t>
      </w:r>
      <w:r w:rsidRPr="007B0A5C">
        <w:rPr>
          <w:rFonts w:ascii="Arial" w:hAnsi="Arial" w:cs="Arial"/>
          <w:sz w:val="24"/>
          <w:szCs w:val="24"/>
          <w:lang w:val="cy-GB"/>
        </w:rPr>
        <w:t xml:space="preserve"> –</w:t>
      </w:r>
      <w:r w:rsidRPr="007B0A5C">
        <w:rPr>
          <w:rFonts w:ascii="Arial" w:hAnsi="Arial" w:cs="Arial"/>
          <w:b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sz w:val="24"/>
          <w:szCs w:val="24"/>
          <w:lang w:val="cy-GB"/>
        </w:rPr>
        <w:t>Unedau dewisol</w:t>
      </w:r>
      <w:r w:rsidRPr="007B0A5C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>
        <w:rPr>
          <w:rFonts w:ascii="Arial" w:hAnsi="Arial" w:cs="Arial"/>
          <w:sz w:val="24"/>
          <w:szCs w:val="24"/>
          <w:lang w:val="cy-GB"/>
        </w:rPr>
        <w:t xml:space="preserve">Oes unrhyw unedau dewisol yr hoffech chi inni eu cynnwys? </w:t>
      </w:r>
      <w:r w:rsidRPr="007B0A5C">
        <w:rPr>
          <w:rFonts w:ascii="Arial" w:hAnsi="Arial" w:cs="Arial"/>
          <w:sz w:val="24"/>
          <w:szCs w:val="24"/>
          <w:lang w:val="cy-GB"/>
        </w:rPr>
        <w:t xml:space="preserve"> (</w:t>
      </w:r>
      <w:r>
        <w:rPr>
          <w:rFonts w:ascii="Arial" w:hAnsi="Arial" w:cs="Arial"/>
          <w:sz w:val="24"/>
          <w:szCs w:val="24"/>
          <w:lang w:val="cy-GB"/>
        </w:rPr>
        <w:t>Cewch chi nodi rhai sydd ar gael yn barod, hefyd.</w:t>
      </w:r>
      <w:r w:rsidRPr="007B0A5C">
        <w:rPr>
          <w:rFonts w:ascii="Arial" w:hAnsi="Arial" w:cs="Arial"/>
          <w:sz w:val="24"/>
          <w:szCs w:val="24"/>
          <w:lang w:val="cy-GB"/>
        </w:rPr>
        <w:t>)</w:t>
      </w:r>
    </w:p>
    <w:p w:rsidR="00B50012" w:rsidRPr="007B0A5C" w:rsidRDefault="00B50012" w:rsidP="001A3B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  <w:lang w:val="cy-GB"/>
        </w:rPr>
      </w:pPr>
    </w:p>
    <w:p w:rsidR="00B50012" w:rsidRPr="007B0A5C" w:rsidRDefault="00B50012" w:rsidP="001A3B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  <w:lang w:val="cy-GB"/>
        </w:rPr>
      </w:pPr>
    </w:p>
    <w:p w:rsidR="00B50012" w:rsidRPr="007B0A5C" w:rsidRDefault="00B50012" w:rsidP="001A3B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  <w:lang w:val="cy-GB"/>
        </w:rPr>
      </w:pPr>
    </w:p>
    <w:p w:rsidR="00B50012" w:rsidRDefault="00B50012" w:rsidP="001A3B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  <w:lang w:val="cy-GB"/>
        </w:rPr>
      </w:pPr>
    </w:p>
    <w:p w:rsidR="00B50012" w:rsidRPr="007B0A5C" w:rsidRDefault="00B50012" w:rsidP="001A3B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  <w:lang w:val="cy-GB"/>
        </w:rPr>
      </w:pPr>
    </w:p>
    <w:sectPr w:rsidR="00B50012" w:rsidRPr="007B0A5C" w:rsidSect="006536BC"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012" w:rsidRDefault="00B50012">
      <w:pPr>
        <w:spacing w:after="0" w:line="240" w:lineRule="auto"/>
      </w:pPr>
      <w:r>
        <w:separator/>
      </w:r>
    </w:p>
  </w:endnote>
  <w:endnote w:type="continuationSeparator" w:id="0">
    <w:p w:rsidR="00B50012" w:rsidRDefault="00B5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012" w:rsidRDefault="00B50012">
      <w:pPr>
        <w:spacing w:after="0" w:line="240" w:lineRule="auto"/>
      </w:pPr>
      <w:r>
        <w:separator/>
      </w:r>
    </w:p>
  </w:footnote>
  <w:footnote w:type="continuationSeparator" w:id="0">
    <w:p w:rsidR="00B50012" w:rsidRDefault="00B50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74"/>
    <w:rsid w:val="00044A7D"/>
    <w:rsid w:val="00061F74"/>
    <w:rsid w:val="0009516A"/>
    <w:rsid w:val="000C29AF"/>
    <w:rsid w:val="000D1C20"/>
    <w:rsid w:val="000F4FD9"/>
    <w:rsid w:val="00154140"/>
    <w:rsid w:val="00164610"/>
    <w:rsid w:val="00174C75"/>
    <w:rsid w:val="00177AF4"/>
    <w:rsid w:val="00194567"/>
    <w:rsid w:val="001A3B45"/>
    <w:rsid w:val="001A73AE"/>
    <w:rsid w:val="00217B4E"/>
    <w:rsid w:val="002328B2"/>
    <w:rsid w:val="002A5C14"/>
    <w:rsid w:val="002C6987"/>
    <w:rsid w:val="00397DE3"/>
    <w:rsid w:val="003E6C3D"/>
    <w:rsid w:val="003F0FE0"/>
    <w:rsid w:val="004268DE"/>
    <w:rsid w:val="004275C0"/>
    <w:rsid w:val="004720D6"/>
    <w:rsid w:val="004901B4"/>
    <w:rsid w:val="00493A77"/>
    <w:rsid w:val="004D7D86"/>
    <w:rsid w:val="004E6F43"/>
    <w:rsid w:val="004F4AA9"/>
    <w:rsid w:val="004F5EB0"/>
    <w:rsid w:val="004F6334"/>
    <w:rsid w:val="005255AF"/>
    <w:rsid w:val="005B040D"/>
    <w:rsid w:val="006536BC"/>
    <w:rsid w:val="006608DA"/>
    <w:rsid w:val="00687203"/>
    <w:rsid w:val="006B65BB"/>
    <w:rsid w:val="00707E7A"/>
    <w:rsid w:val="00771A77"/>
    <w:rsid w:val="0077292A"/>
    <w:rsid w:val="00781F8F"/>
    <w:rsid w:val="007A6072"/>
    <w:rsid w:val="007B0A5C"/>
    <w:rsid w:val="007B6B4D"/>
    <w:rsid w:val="00803B89"/>
    <w:rsid w:val="00804970"/>
    <w:rsid w:val="00883383"/>
    <w:rsid w:val="008B0B92"/>
    <w:rsid w:val="008B27C3"/>
    <w:rsid w:val="008B3C4C"/>
    <w:rsid w:val="008D280C"/>
    <w:rsid w:val="009651CB"/>
    <w:rsid w:val="009D27EC"/>
    <w:rsid w:val="00A43FC3"/>
    <w:rsid w:val="00A75698"/>
    <w:rsid w:val="00A77DBA"/>
    <w:rsid w:val="00AA2CC5"/>
    <w:rsid w:val="00AD047B"/>
    <w:rsid w:val="00B42405"/>
    <w:rsid w:val="00B42EBA"/>
    <w:rsid w:val="00B50012"/>
    <w:rsid w:val="00B53E08"/>
    <w:rsid w:val="00B74067"/>
    <w:rsid w:val="00BC1E6C"/>
    <w:rsid w:val="00BD6B34"/>
    <w:rsid w:val="00C01D01"/>
    <w:rsid w:val="00C17E7E"/>
    <w:rsid w:val="00C30973"/>
    <w:rsid w:val="00C316D2"/>
    <w:rsid w:val="00C64221"/>
    <w:rsid w:val="00C96CEA"/>
    <w:rsid w:val="00C97A19"/>
    <w:rsid w:val="00CA4359"/>
    <w:rsid w:val="00CD2E33"/>
    <w:rsid w:val="00D117F4"/>
    <w:rsid w:val="00DB3289"/>
    <w:rsid w:val="00DC3D98"/>
    <w:rsid w:val="00E242CF"/>
    <w:rsid w:val="00E51274"/>
    <w:rsid w:val="00E92083"/>
    <w:rsid w:val="00EA1165"/>
    <w:rsid w:val="00ED076D"/>
    <w:rsid w:val="00EE250B"/>
    <w:rsid w:val="00EF1640"/>
    <w:rsid w:val="00F73C41"/>
    <w:rsid w:val="00FA0352"/>
    <w:rsid w:val="00FA5774"/>
    <w:rsid w:val="00FE158D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1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1F74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4E6F4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5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1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6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6C3D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rsid w:val="00C316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16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16D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1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316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izabeth.rose@wlga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keshP@nya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259</Words>
  <Characters>1481</Characters>
  <Application>Microsoft Office Outlook</Application>
  <DocSecurity>0</DocSecurity>
  <Lines>0</Lines>
  <Paragraphs>0</Paragraphs>
  <ScaleCrop>false</ScaleCrop>
  <Company>ATOS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the registration of further education teachers with the Education Workforce Council</dc:title>
  <dc:subject/>
  <dc:creator>Hobbs, Robert (DHSS - Children's Social Services)</dc:creator>
  <cp:keywords/>
  <dc:description/>
  <cp:lastModifiedBy>Elizabeth Rose</cp:lastModifiedBy>
  <cp:revision>3</cp:revision>
  <dcterms:created xsi:type="dcterms:W3CDTF">2014-07-10T14:13:00Z</dcterms:created>
  <dcterms:modified xsi:type="dcterms:W3CDTF">2014-07-11T09:00:00Z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A7619880</vt:lpwstr>
  </property>
  <property fmtid="{D5CDD505-2E9C-101B-9397-08002B2CF9AE}" pid="4" name="Objective-Title">
    <vt:lpwstr>Proposed arrangements for the registration of further education teachers to the education workforce council - Consultation response form final version 20140707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Owner">
    <vt:lpwstr>Hobbs, Robert (DfES - PSPDD)</vt:lpwstr>
  </property>
  <property fmtid="{D5CDD505-2E9C-101B-9397-08002B2CF9AE}" pid="10" name="Objective-Path">
    <vt:lpwstr>Objective Global Folder:Corporate File Plan:POLICY DEVELOPMENT &amp; REGULATION:Policy Development - Education &amp; Skills:Policy Development - Educational Policy:Education (Wales) Bill 2013 - Bill 3 - Consultation and Development - 2011:*Consultation - Registra</vt:lpwstr>
  </property>
  <property fmtid="{D5CDD505-2E9C-101B-9397-08002B2CF9AE}" pid="11" name="Objective-Parent">
    <vt:lpwstr>*Consultation - Registration</vt:lpwstr>
  </property>
  <property fmtid="{D5CDD505-2E9C-101B-9397-08002B2CF9AE}" pid="12" name="Objective-State">
    <vt:lpwstr>Being Drafted</vt:lpwstr>
  </property>
  <property fmtid="{D5CDD505-2E9C-101B-9397-08002B2CF9AE}" pid="13" name="Objective-Version">
    <vt:lpwstr>0.2</vt:lpwstr>
  </property>
  <property fmtid="{D5CDD505-2E9C-101B-9397-08002B2CF9AE}" pid="14" name="Objective-VersionNumber">
    <vt:r8>7.69828385938448E-302</vt:r8>
  </property>
  <property fmtid="{D5CDD505-2E9C-101B-9397-08002B2CF9AE}" pid="15" name="Objective-VersionComment">
    <vt:lpwstr>Version 2</vt:lpwstr>
  </property>
  <property fmtid="{D5CDD505-2E9C-101B-9397-08002B2CF9AE}" pid="16" name="Objective-FileNumber">
    <vt:lpwstr/>
  </property>
  <property fmtid="{D5CDD505-2E9C-101B-9397-08002B2CF9AE}" pid="17" name="Objective-Classification">
    <vt:lpwstr>[Inherited - Official - Sensitive]</vt:lpwstr>
  </property>
  <property fmtid="{D5CDD505-2E9C-101B-9397-08002B2CF9AE}" pid="18" name="Objective-Caveats">
    <vt:lpwstr/>
  </property>
  <property fmtid="{D5CDD505-2E9C-101B-9397-08002B2CF9AE}" pid="19" name="Objective-Language [system]">
    <vt:lpwstr>English (eng)</vt:lpwstr>
  </property>
  <property fmtid="{D5CDD505-2E9C-101B-9397-08002B2CF9AE}" pid="20" name="Objective-What to Keep [system]">
    <vt:lpwstr>No</vt:lpwstr>
  </property>
  <property fmtid="{D5CDD505-2E9C-101B-9397-08002B2CF9AE}" pid="21" name="Objective-Official Translation [system]">
    <vt:lpwstr/>
  </property>
</Properties>
</file>